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71E" w14:textId="00AED184" w:rsidR="00683828" w:rsidRDefault="00683828" w:rsidP="004C37B4">
      <w:pPr>
        <w:rPr>
          <w:sz w:val="28"/>
          <w:szCs w:val="28"/>
        </w:rPr>
      </w:pPr>
    </w:p>
    <w:p w14:paraId="4DA85EC3" w14:textId="4F484651" w:rsidR="00F61D99" w:rsidRDefault="00F61D99" w:rsidP="004C37B4">
      <w:pPr>
        <w:rPr>
          <w:sz w:val="28"/>
          <w:szCs w:val="28"/>
        </w:rPr>
      </w:pPr>
    </w:p>
    <w:p w14:paraId="22BE70D0" w14:textId="7EFA97CD" w:rsidR="00F61D99" w:rsidRDefault="00F61D99" w:rsidP="004C37B4">
      <w:pPr>
        <w:rPr>
          <w:sz w:val="28"/>
          <w:szCs w:val="28"/>
        </w:rPr>
      </w:pPr>
    </w:p>
    <w:p w14:paraId="2F8BB38B" w14:textId="004141B4" w:rsidR="00F61D99" w:rsidRDefault="00F61D99" w:rsidP="00F61D99">
      <w:pPr>
        <w:jc w:val="right"/>
      </w:pPr>
      <w:r>
        <w:t xml:space="preserve">Zabrze, </w:t>
      </w:r>
      <w:r w:rsidR="00697556">
        <w:t>07.02</w:t>
      </w:r>
      <w:r w:rsidR="00D13750">
        <w:t>.</w:t>
      </w:r>
      <w:r>
        <w:t>202</w:t>
      </w:r>
      <w:r w:rsidR="00D13750">
        <w:t>2</w:t>
      </w:r>
      <w:r>
        <w:t xml:space="preserve"> r.</w:t>
      </w:r>
    </w:p>
    <w:p w14:paraId="2A2C7221" w14:textId="77777777" w:rsidR="00836D43" w:rsidRDefault="00836D43" w:rsidP="00F61D99">
      <w:pPr>
        <w:jc w:val="right"/>
      </w:pPr>
    </w:p>
    <w:p w14:paraId="1D73A261" w14:textId="77777777" w:rsidR="00F61D99" w:rsidRDefault="00F61D99" w:rsidP="00F61D99">
      <w:pPr>
        <w:rPr>
          <w:b/>
        </w:rPr>
      </w:pPr>
    </w:p>
    <w:p w14:paraId="6A4695CA" w14:textId="77777777" w:rsidR="00697556" w:rsidRDefault="00697556" w:rsidP="00F61D99">
      <w:pPr>
        <w:rPr>
          <w:b/>
        </w:rPr>
      </w:pPr>
      <w:r>
        <w:rPr>
          <w:b/>
        </w:rPr>
        <w:t xml:space="preserve">PROTOKÓŁ ZE ZBIÓRKI </w:t>
      </w:r>
      <w:r w:rsidR="00F61D99">
        <w:rPr>
          <w:b/>
        </w:rPr>
        <w:t xml:space="preserve">PIENIĘŻNEJ </w:t>
      </w:r>
      <w:r w:rsidR="00730A34">
        <w:rPr>
          <w:b/>
        </w:rPr>
        <w:t xml:space="preserve">ZORGANIZOWANEJ </w:t>
      </w:r>
      <w:r>
        <w:rPr>
          <w:b/>
        </w:rPr>
        <w:t xml:space="preserve">PRZEZ </w:t>
      </w:r>
    </w:p>
    <w:p w14:paraId="0A91B2FC" w14:textId="339EB305" w:rsidR="00F61D99" w:rsidRDefault="00697556" w:rsidP="00F61D99">
      <w:pPr>
        <w:rPr>
          <w:b/>
        </w:rPr>
      </w:pPr>
      <w:r>
        <w:rPr>
          <w:b/>
        </w:rPr>
        <w:t>TOP ZOO ZABRZE (M1)</w:t>
      </w:r>
    </w:p>
    <w:p w14:paraId="128C1B8E" w14:textId="77777777" w:rsidR="00F61D99" w:rsidRDefault="00F61D99" w:rsidP="00F61D99">
      <w:pPr>
        <w:rPr>
          <w:b/>
        </w:rPr>
      </w:pPr>
      <w:r>
        <w:rPr>
          <w:b/>
        </w:rPr>
        <w:t xml:space="preserve">                        </w:t>
      </w:r>
    </w:p>
    <w:p w14:paraId="2409DE4B" w14:textId="77777777" w:rsidR="00F61D99" w:rsidRDefault="00F61D99" w:rsidP="00F61D99">
      <w:pPr>
        <w:jc w:val="center"/>
        <w:rPr>
          <w:b/>
        </w:rPr>
      </w:pPr>
    </w:p>
    <w:tbl>
      <w:tblPr>
        <w:tblpPr w:leftFromText="141" w:rightFromText="141" w:vertAnchor="text" w:tblpX="19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761"/>
        <w:gridCol w:w="1467"/>
      </w:tblGrid>
      <w:tr w:rsidR="00F61D99" w14:paraId="4441DB64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691" w14:textId="36B10E7A" w:rsidR="00F61D99" w:rsidRDefault="00F61D9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25A1F">
              <w:rPr>
                <w:b/>
              </w:rPr>
              <w:t xml:space="preserve">  </w:t>
            </w:r>
            <w:r w:rsidR="00697556">
              <w:rPr>
                <w:b/>
              </w:rPr>
              <w:t>1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1EA" w14:textId="65D395B1" w:rsidR="00F61D99" w:rsidRDefault="00F61D99">
            <w:r>
              <w:t xml:space="preserve">       </w:t>
            </w:r>
            <w:r w:rsidR="00697556">
              <w:t xml:space="preserve">  </w:t>
            </w:r>
            <w:r>
              <w:t xml:space="preserve"> </w:t>
            </w:r>
            <w:r w:rsidR="00697556">
              <w:t>5</w:t>
            </w:r>
            <w:r>
              <w:t>0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44A8" w14:textId="64CD2EB3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31A1">
              <w:rPr>
                <w:b/>
              </w:rPr>
              <w:t>0</w:t>
            </w:r>
            <w:r w:rsidR="00F61D99">
              <w:rPr>
                <w:b/>
              </w:rPr>
              <w:t>,00</w:t>
            </w:r>
            <w:r w:rsidR="0096091F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61D99" w14:paraId="3F87061B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56A2" w14:textId="439EBB5C" w:rsidR="00F61D99" w:rsidRDefault="00F61D9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25A1F">
              <w:rPr>
                <w:b/>
              </w:rPr>
              <w:t xml:space="preserve">  </w:t>
            </w:r>
            <w:r w:rsidR="00697556">
              <w:rPr>
                <w:b/>
              </w:rPr>
              <w:t>4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4D62" w14:textId="5766D526" w:rsidR="00F61D99" w:rsidRDefault="00F61D99">
            <w:r>
              <w:t xml:space="preserve">       </w:t>
            </w:r>
            <w:r w:rsidR="00B87A07">
              <w:t xml:space="preserve">  </w:t>
            </w:r>
            <w:r>
              <w:t xml:space="preserve"> </w:t>
            </w:r>
            <w:r w:rsidR="00697556">
              <w:t>2</w:t>
            </w:r>
            <w:r>
              <w:t>0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7BDA" w14:textId="3694F81C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61D99">
              <w:rPr>
                <w:b/>
              </w:rPr>
              <w:t>0,00</w:t>
            </w:r>
            <w:r w:rsidR="0096091F">
              <w:rPr>
                <w:b/>
              </w:rPr>
              <w:t xml:space="preserve"> </w:t>
            </w:r>
          </w:p>
        </w:tc>
      </w:tr>
      <w:tr w:rsidR="00F61D99" w14:paraId="6221B3ED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FE38" w14:textId="227BEF36" w:rsidR="00F61D99" w:rsidRDefault="00F61D9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97556">
              <w:rPr>
                <w:b/>
              </w:rPr>
              <w:t>13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7DF6" w14:textId="77E5143F" w:rsidR="00F61D99" w:rsidRDefault="00F61D99">
            <w:r>
              <w:t xml:space="preserve">          </w:t>
            </w:r>
            <w:r w:rsidR="00697556">
              <w:t>1</w:t>
            </w:r>
            <w:r w:rsidR="00B231A1">
              <w:t>0</w:t>
            </w:r>
            <w:r>
              <w:t xml:space="preserve">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B7C" w14:textId="18E8ECC2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61D99">
              <w:rPr>
                <w:b/>
              </w:rPr>
              <w:t>0,00</w:t>
            </w:r>
            <w:r w:rsidR="0096091F">
              <w:rPr>
                <w:b/>
              </w:rPr>
              <w:t xml:space="preserve"> </w:t>
            </w:r>
          </w:p>
        </w:tc>
      </w:tr>
      <w:tr w:rsidR="00F61D99" w14:paraId="5449AB62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678F" w14:textId="14AB478F" w:rsidR="00F61D99" w:rsidRDefault="00F61D9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97556">
              <w:rPr>
                <w:b/>
              </w:rPr>
              <w:t xml:space="preserve"> 39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856" w14:textId="41852295" w:rsidR="00F61D99" w:rsidRDefault="00F61D99">
            <w:pPr>
              <w:tabs>
                <w:tab w:val="center" w:pos="1136"/>
                <w:tab w:val="right" w:pos="2273"/>
              </w:tabs>
            </w:pPr>
            <w:r>
              <w:t xml:space="preserve">          </w:t>
            </w:r>
            <w:r w:rsidR="00D25A1F">
              <w:t xml:space="preserve"> </w:t>
            </w:r>
            <w:r w:rsidR="00697556">
              <w:t xml:space="preserve"> 5</w:t>
            </w:r>
            <w:r>
              <w:t xml:space="preserve">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777D" w14:textId="585E08FD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F61D99">
              <w:rPr>
                <w:b/>
              </w:rPr>
              <w:t>,00</w:t>
            </w:r>
          </w:p>
        </w:tc>
      </w:tr>
      <w:tr w:rsidR="00F61D99" w14:paraId="1418E152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1C5" w14:textId="5C54A462" w:rsidR="00F61D99" w:rsidRDefault="00D25A1F" w:rsidP="00F61D9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97556">
              <w:rPr>
                <w:b/>
              </w:rPr>
              <w:t xml:space="preserve"> 117</w:t>
            </w:r>
            <w:r w:rsidR="00F61D99"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AF0" w14:textId="2B8C73D0" w:rsidR="00F61D99" w:rsidRDefault="00F61D99" w:rsidP="00F61D99">
            <w:pPr>
              <w:tabs>
                <w:tab w:val="center" w:pos="1136"/>
                <w:tab w:val="right" w:pos="2273"/>
              </w:tabs>
            </w:pPr>
            <w:r>
              <w:t xml:space="preserve">         </w:t>
            </w:r>
            <w:r w:rsidR="00B87A07">
              <w:t xml:space="preserve"> </w:t>
            </w:r>
            <w:r w:rsidR="00D25A1F">
              <w:t xml:space="preserve"> </w:t>
            </w:r>
            <w:r w:rsidR="00B87A07">
              <w:t xml:space="preserve"> </w:t>
            </w:r>
            <w:r w:rsidR="00B231A1">
              <w:t>2</w:t>
            </w:r>
            <w:r>
              <w:t xml:space="preserve">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A5C" w14:textId="2A8BB3FE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  <w:r w:rsidR="00F61D99">
              <w:rPr>
                <w:b/>
              </w:rPr>
              <w:t>,00</w:t>
            </w:r>
          </w:p>
        </w:tc>
      </w:tr>
      <w:tr w:rsidR="00F61D99" w14:paraId="3344037D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846" w14:textId="5C0ED9B3" w:rsidR="00F61D99" w:rsidRDefault="00F61D99" w:rsidP="00F61D9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97556">
              <w:rPr>
                <w:b/>
              </w:rPr>
              <w:t>98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EF9" w14:textId="4643C98E" w:rsidR="00F61D99" w:rsidRDefault="00F61D99" w:rsidP="00F61D99">
            <w:pPr>
              <w:tabs>
                <w:tab w:val="center" w:pos="1136"/>
                <w:tab w:val="right" w:pos="2273"/>
              </w:tabs>
            </w:pPr>
            <w:r>
              <w:t xml:space="preserve">    </w:t>
            </w:r>
            <w:r w:rsidR="00B87A07">
              <w:t xml:space="preserve">       </w:t>
            </w:r>
            <w:r w:rsidR="00D25A1F">
              <w:t xml:space="preserve"> </w:t>
            </w:r>
            <w:r w:rsidR="00B231A1">
              <w:t>1</w:t>
            </w:r>
            <w:r>
              <w:t xml:space="preserve">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C42" w14:textId="4C84E832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F61D99">
              <w:rPr>
                <w:b/>
              </w:rPr>
              <w:t>,</w:t>
            </w:r>
            <w:r w:rsidR="00B231A1">
              <w:rPr>
                <w:b/>
              </w:rPr>
              <w:t>0</w:t>
            </w:r>
            <w:r w:rsidR="00F61D99">
              <w:rPr>
                <w:b/>
              </w:rPr>
              <w:t>0</w:t>
            </w:r>
          </w:p>
        </w:tc>
      </w:tr>
      <w:tr w:rsidR="00F61D99" w14:paraId="13BE7F78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55D" w14:textId="79549C73" w:rsidR="00F61D99" w:rsidRDefault="00F61D99" w:rsidP="00F61D9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97556">
              <w:rPr>
                <w:b/>
              </w:rPr>
              <w:t>62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560" w14:textId="73CC0D91" w:rsidR="00F61D99" w:rsidRDefault="00F61D99" w:rsidP="00F61D99">
            <w:pPr>
              <w:tabs>
                <w:tab w:val="center" w:pos="1136"/>
                <w:tab w:val="right" w:pos="2273"/>
              </w:tabs>
            </w:pPr>
            <w:r>
              <w:t xml:space="preserve">    </w:t>
            </w:r>
            <w:r w:rsidR="00B87A07">
              <w:t xml:space="preserve">  </w:t>
            </w:r>
            <w:r>
              <w:t xml:space="preserve"> 0,</w:t>
            </w:r>
            <w:r w:rsidR="00B231A1">
              <w:t>5</w:t>
            </w:r>
            <w:r>
              <w:t>0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FA1" w14:textId="21CCA699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61D99">
              <w:rPr>
                <w:b/>
              </w:rPr>
              <w:t>,</w:t>
            </w:r>
            <w:r w:rsidR="00543D3D">
              <w:rPr>
                <w:b/>
              </w:rPr>
              <w:t>0</w:t>
            </w:r>
            <w:r w:rsidR="00F61D99">
              <w:rPr>
                <w:b/>
              </w:rPr>
              <w:t>0</w:t>
            </w:r>
          </w:p>
        </w:tc>
      </w:tr>
      <w:tr w:rsidR="00F61D99" w14:paraId="25DABA86" w14:textId="77777777" w:rsidTr="00543D3D">
        <w:trPr>
          <w:trHeight w:val="38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903" w14:textId="4FC71898" w:rsidR="00F61D99" w:rsidRDefault="00F61D99" w:rsidP="00F61D9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43D3D">
              <w:rPr>
                <w:b/>
              </w:rPr>
              <w:t xml:space="preserve"> </w:t>
            </w:r>
            <w:r w:rsidR="00697556">
              <w:rPr>
                <w:b/>
              </w:rPr>
              <w:t xml:space="preserve">  51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215" w14:textId="5FA50E2D" w:rsidR="00F61D99" w:rsidRDefault="00F61D99" w:rsidP="00F61D99">
            <w:pPr>
              <w:tabs>
                <w:tab w:val="center" w:pos="1136"/>
                <w:tab w:val="right" w:pos="2273"/>
              </w:tabs>
            </w:pPr>
            <w:r>
              <w:t xml:space="preserve">    </w:t>
            </w:r>
            <w:r w:rsidR="00B87A07">
              <w:t xml:space="preserve">  </w:t>
            </w:r>
            <w:r>
              <w:t xml:space="preserve"> 0,</w:t>
            </w:r>
            <w:r w:rsidR="00543D3D">
              <w:t>20</w:t>
            </w:r>
            <w:r>
              <w:t xml:space="preserve">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8E0" w14:textId="43200CA8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61D99">
              <w:rPr>
                <w:b/>
              </w:rPr>
              <w:t>,</w:t>
            </w:r>
            <w:r>
              <w:rPr>
                <w:b/>
              </w:rPr>
              <w:t>2</w:t>
            </w:r>
            <w:r w:rsidR="00543D3D">
              <w:rPr>
                <w:b/>
              </w:rPr>
              <w:t>0</w:t>
            </w:r>
          </w:p>
        </w:tc>
      </w:tr>
      <w:tr w:rsidR="00F61D99" w14:paraId="4CCC38BA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8CC" w14:textId="6C0B5A00" w:rsidR="00F61D99" w:rsidRDefault="00F61D99" w:rsidP="00F61D9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97556">
              <w:rPr>
                <w:b/>
              </w:rPr>
              <w:t xml:space="preserve">  53</w:t>
            </w:r>
            <w:r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1D9" w14:textId="3F6B3C37" w:rsidR="00F61D99" w:rsidRDefault="00F61D99" w:rsidP="00F61D99">
            <w:pPr>
              <w:tabs>
                <w:tab w:val="center" w:pos="1136"/>
                <w:tab w:val="right" w:pos="2273"/>
              </w:tabs>
            </w:pPr>
            <w:r>
              <w:t xml:space="preserve">    </w:t>
            </w:r>
            <w:r w:rsidR="00B87A07">
              <w:t xml:space="preserve">  </w:t>
            </w:r>
            <w:r>
              <w:t xml:space="preserve"> </w:t>
            </w:r>
            <w:r w:rsidR="00543D3D">
              <w:t>0</w:t>
            </w:r>
            <w:r>
              <w:t>,</w:t>
            </w:r>
            <w:r w:rsidR="00543D3D">
              <w:t>10</w:t>
            </w:r>
            <w:r>
              <w:t xml:space="preserve">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693" w14:textId="3F92510A" w:rsidR="00F61D99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61D99">
              <w:rPr>
                <w:b/>
              </w:rPr>
              <w:t>,</w:t>
            </w:r>
            <w:r>
              <w:rPr>
                <w:b/>
              </w:rPr>
              <w:t>3</w:t>
            </w:r>
            <w:r w:rsidR="00543D3D">
              <w:rPr>
                <w:b/>
              </w:rPr>
              <w:t>0</w:t>
            </w:r>
          </w:p>
        </w:tc>
      </w:tr>
      <w:tr w:rsidR="00543D3D" w14:paraId="407AC279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CD1" w14:textId="7DD1A05B" w:rsidR="00543D3D" w:rsidRDefault="00697556" w:rsidP="00F61D99">
            <w:pPr>
              <w:rPr>
                <w:b/>
              </w:rPr>
            </w:pPr>
            <w:r>
              <w:rPr>
                <w:b/>
              </w:rPr>
              <w:t xml:space="preserve">      27</w:t>
            </w:r>
            <w:r w:rsidR="00543D3D"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E22" w14:textId="4B3F9DAC" w:rsidR="00543D3D" w:rsidRDefault="00B87A07" w:rsidP="00F61D99">
            <w:pPr>
              <w:tabs>
                <w:tab w:val="center" w:pos="1136"/>
                <w:tab w:val="right" w:pos="2273"/>
              </w:tabs>
            </w:pPr>
            <w:r>
              <w:t xml:space="preserve">       0,05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0E1" w14:textId="6B3BB576" w:rsidR="00543D3D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</w:tr>
      <w:tr w:rsidR="00543D3D" w14:paraId="7799618E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FAC" w14:textId="00F9AE6B" w:rsidR="00543D3D" w:rsidRDefault="00697556" w:rsidP="00F61D99">
            <w:pPr>
              <w:rPr>
                <w:b/>
              </w:rPr>
            </w:pPr>
            <w:r>
              <w:rPr>
                <w:b/>
              </w:rPr>
              <w:t xml:space="preserve">      28</w:t>
            </w:r>
            <w:r w:rsidR="00B87A07"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526" w14:textId="0ED6F461" w:rsidR="00543D3D" w:rsidRDefault="00B87A07" w:rsidP="00F61D99">
            <w:pPr>
              <w:tabs>
                <w:tab w:val="center" w:pos="1136"/>
                <w:tab w:val="right" w:pos="2273"/>
              </w:tabs>
            </w:pPr>
            <w:r>
              <w:t xml:space="preserve">       0,02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E8D" w14:textId="6CAD5EFC" w:rsidR="00543D3D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0,56</w:t>
            </w:r>
          </w:p>
        </w:tc>
      </w:tr>
      <w:tr w:rsidR="00543D3D" w14:paraId="07B369C1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976" w14:textId="3C360D76" w:rsidR="00543D3D" w:rsidRDefault="00697556" w:rsidP="00F61D99">
            <w:pPr>
              <w:rPr>
                <w:b/>
              </w:rPr>
            </w:pPr>
            <w:r>
              <w:rPr>
                <w:b/>
              </w:rPr>
              <w:t xml:space="preserve">      34</w:t>
            </w:r>
            <w:r w:rsidR="00B87A07">
              <w:rPr>
                <w:b/>
              </w:rPr>
              <w:t xml:space="preserve">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378" w14:textId="47158B04" w:rsidR="00543D3D" w:rsidRDefault="00B87A07" w:rsidP="00F61D99">
            <w:pPr>
              <w:tabs>
                <w:tab w:val="center" w:pos="1136"/>
                <w:tab w:val="right" w:pos="2273"/>
              </w:tabs>
            </w:pPr>
            <w:r>
              <w:t xml:space="preserve">       0,01 zł.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952" w14:textId="5221D1C5" w:rsidR="00543D3D" w:rsidRDefault="00697556" w:rsidP="00C00042">
            <w:pPr>
              <w:jc w:val="center"/>
              <w:rPr>
                <w:b/>
              </w:rPr>
            </w:pPr>
            <w:r>
              <w:rPr>
                <w:b/>
              </w:rPr>
              <w:t>0,34</w:t>
            </w:r>
          </w:p>
        </w:tc>
      </w:tr>
      <w:tr w:rsidR="00C00042" w14:paraId="1E49B3EE" w14:textId="77777777" w:rsidTr="00543D3D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B9" w14:textId="4EC17B71" w:rsidR="00C00042" w:rsidRDefault="00C00042" w:rsidP="00C00042">
            <w:pPr>
              <w:jc w:val="center"/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5BE" w14:textId="4D2753FB" w:rsidR="00C00042" w:rsidRDefault="00C00042" w:rsidP="00C00042">
            <w:pPr>
              <w:tabs>
                <w:tab w:val="center" w:pos="1136"/>
                <w:tab w:val="right" w:pos="2273"/>
              </w:tabs>
              <w:jc w:val="center"/>
            </w:pPr>
            <w:r>
              <w:t>0,50 €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313" w14:textId="642A8872" w:rsidR="00C00042" w:rsidRDefault="00C00042" w:rsidP="00C00042">
            <w:pPr>
              <w:jc w:val="center"/>
              <w:rPr>
                <w:b/>
              </w:rPr>
            </w:pPr>
            <w:r>
              <w:rPr>
                <w:b/>
              </w:rPr>
              <w:t>6,83</w:t>
            </w:r>
          </w:p>
        </w:tc>
      </w:tr>
      <w:tr w:rsidR="00F61D99" w14:paraId="0E432968" w14:textId="77777777" w:rsidTr="00543D3D">
        <w:trPr>
          <w:trHeight w:val="3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88D" w14:textId="77777777" w:rsidR="00F61D99" w:rsidRPr="00F61D99" w:rsidRDefault="00F61D99" w:rsidP="00F61D99">
            <w:pPr>
              <w:jc w:val="center"/>
              <w:rPr>
                <w:b/>
              </w:rPr>
            </w:pPr>
            <w:r w:rsidRPr="00F61D99">
              <w:rPr>
                <w:b/>
              </w:rPr>
              <w:t>RAZEM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CEB" w14:textId="77777777" w:rsidR="00F61D99" w:rsidRDefault="00F61D99" w:rsidP="00F61D99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916" w14:textId="6A8D58D1" w:rsidR="00F61D99" w:rsidRDefault="00C00042" w:rsidP="0096091F">
            <w:pPr>
              <w:jc w:val="center"/>
              <w:rPr>
                <w:b/>
              </w:rPr>
            </w:pPr>
            <w:r>
              <w:rPr>
                <w:b/>
              </w:rPr>
              <w:t>842,58</w:t>
            </w:r>
            <w:r w:rsidR="0096091F">
              <w:rPr>
                <w:b/>
              </w:rPr>
              <w:t xml:space="preserve"> zł.</w:t>
            </w:r>
          </w:p>
        </w:tc>
      </w:tr>
    </w:tbl>
    <w:p w14:paraId="63D94721" w14:textId="77777777" w:rsidR="00C00042" w:rsidRDefault="00C00042" w:rsidP="00F61D99">
      <w:pPr>
        <w:jc w:val="both"/>
        <w:rPr>
          <w:b/>
        </w:rPr>
      </w:pPr>
    </w:p>
    <w:p w14:paraId="41982A5C" w14:textId="07730D7E" w:rsidR="00F61D99" w:rsidRDefault="00F61D99" w:rsidP="00F61D99">
      <w:pPr>
        <w:jc w:val="both"/>
        <w:rPr>
          <w:b/>
        </w:rPr>
      </w:pPr>
      <w:r>
        <w:rPr>
          <w:b/>
        </w:rPr>
        <w:br w:type="textWrapping" w:clear="all"/>
      </w:r>
    </w:p>
    <w:p w14:paraId="5FD6F182" w14:textId="767965E1" w:rsidR="00C00042" w:rsidRPr="00C00042" w:rsidRDefault="00C00042" w:rsidP="00F61D99">
      <w:pPr>
        <w:jc w:val="both"/>
      </w:pPr>
      <w:r w:rsidRPr="00C00042">
        <w:t>1,50 € według kursu średniego NBP z 07.02.2022 ( 1 EUR - 4,5550) =</w:t>
      </w:r>
      <w:r>
        <w:t xml:space="preserve"> </w:t>
      </w:r>
      <w:r w:rsidRPr="00C00042">
        <w:t>6,83 zł.</w:t>
      </w:r>
    </w:p>
    <w:p w14:paraId="058904E6" w14:textId="77777777" w:rsidR="00C00042" w:rsidRDefault="00C00042" w:rsidP="00F61D99">
      <w:pPr>
        <w:jc w:val="both"/>
        <w:rPr>
          <w:b/>
        </w:rPr>
      </w:pPr>
    </w:p>
    <w:p w14:paraId="059DF261" w14:textId="53CF8124" w:rsidR="00F61D99" w:rsidRDefault="00F61D99" w:rsidP="00F61D99">
      <w:pPr>
        <w:jc w:val="both"/>
        <w:rPr>
          <w:b/>
        </w:rPr>
      </w:pPr>
      <w:r>
        <w:rPr>
          <w:b/>
        </w:rPr>
        <w:t xml:space="preserve">Razem: </w:t>
      </w:r>
      <w:r w:rsidR="00C00042">
        <w:rPr>
          <w:b/>
        </w:rPr>
        <w:t>842,58</w:t>
      </w:r>
      <w:r w:rsidR="00836D43">
        <w:rPr>
          <w:b/>
        </w:rPr>
        <w:t xml:space="preserve"> zł.</w:t>
      </w:r>
    </w:p>
    <w:p w14:paraId="1846FD00" w14:textId="313A5C63" w:rsidR="00836D43" w:rsidRDefault="00836D43" w:rsidP="00F61D99">
      <w:pPr>
        <w:jc w:val="both"/>
        <w:rPr>
          <w:b/>
        </w:rPr>
      </w:pPr>
    </w:p>
    <w:p w14:paraId="3CCDD885" w14:textId="5170F1DC" w:rsidR="00836D43" w:rsidRDefault="00836D43" w:rsidP="00F61D99">
      <w:pPr>
        <w:jc w:val="both"/>
        <w:rPr>
          <w:b/>
        </w:rPr>
      </w:pPr>
      <w:r>
        <w:rPr>
          <w:b/>
        </w:rPr>
        <w:t xml:space="preserve">Słownie: </w:t>
      </w:r>
      <w:r w:rsidR="00C00042">
        <w:rPr>
          <w:b/>
          <w:bCs/>
          <w:color w:val="232735"/>
          <w:shd w:val="clear" w:color="auto" w:fill="FFFFFF"/>
        </w:rPr>
        <w:t>osiemset czterdzieści dwa</w:t>
      </w:r>
      <w:r w:rsidR="00C00042">
        <w:rPr>
          <w:rFonts w:ascii="Segoe UI" w:hAnsi="Segoe UI" w:cs="Segoe UI"/>
          <w:b/>
          <w:bCs/>
          <w:color w:val="232735"/>
          <w:sz w:val="48"/>
          <w:szCs w:val="48"/>
          <w:shd w:val="clear" w:color="auto" w:fill="FFFFFF"/>
        </w:rPr>
        <w:t xml:space="preserve"> </w:t>
      </w:r>
      <w:r>
        <w:rPr>
          <w:b/>
        </w:rPr>
        <w:t>zł. i</w:t>
      </w:r>
      <w:r w:rsidR="00D13750">
        <w:rPr>
          <w:b/>
        </w:rPr>
        <w:t xml:space="preserve"> </w:t>
      </w:r>
      <w:r w:rsidR="00C00042">
        <w:rPr>
          <w:b/>
        </w:rPr>
        <w:t>pięćdziesiąt osiem groszy.</w:t>
      </w:r>
      <w:r>
        <w:rPr>
          <w:b/>
        </w:rPr>
        <w:t xml:space="preserve"> </w:t>
      </w:r>
    </w:p>
    <w:p w14:paraId="1BF8401C" w14:textId="77777777" w:rsidR="00836D43" w:rsidRDefault="00836D43" w:rsidP="00F61D99">
      <w:pPr>
        <w:jc w:val="both"/>
        <w:rPr>
          <w:b/>
        </w:rPr>
      </w:pPr>
    </w:p>
    <w:p w14:paraId="26F70D0B" w14:textId="6E197177" w:rsidR="00836D43" w:rsidRDefault="00836D43" w:rsidP="00F61D99">
      <w:pPr>
        <w:jc w:val="both"/>
        <w:rPr>
          <w:b/>
        </w:rPr>
      </w:pPr>
      <w:r>
        <w:rPr>
          <w:b/>
        </w:rPr>
        <w:t>KP</w:t>
      </w:r>
      <w:r w:rsidR="00730A34">
        <w:t xml:space="preserve"> </w:t>
      </w:r>
      <w:r w:rsidR="00C00042">
        <w:rPr>
          <w:b/>
          <w:bCs/>
        </w:rPr>
        <w:t xml:space="preserve">nr </w:t>
      </w:r>
      <w:r w:rsidR="00697556">
        <w:rPr>
          <w:b/>
          <w:bCs/>
        </w:rPr>
        <w:t>5</w:t>
      </w:r>
      <w:r w:rsidR="00730A34" w:rsidRPr="00730A34">
        <w:rPr>
          <w:b/>
          <w:bCs/>
        </w:rPr>
        <w:t>/B/2022</w:t>
      </w:r>
    </w:p>
    <w:p w14:paraId="0DE1F9D7" w14:textId="77777777" w:rsidR="00836D43" w:rsidRDefault="00836D43" w:rsidP="00F61D99">
      <w:pPr>
        <w:jc w:val="both"/>
        <w:rPr>
          <w:b/>
        </w:rPr>
      </w:pPr>
    </w:p>
    <w:p w14:paraId="41CA2B19" w14:textId="70CBF1C5" w:rsidR="00836D43" w:rsidRDefault="00C00042" w:rsidP="00F61D99">
      <w:pPr>
        <w:jc w:val="both"/>
      </w:pPr>
      <w:r>
        <w:t>Puszkę</w:t>
      </w:r>
      <w:r w:rsidR="00836D43">
        <w:t xml:space="preserve"> otwarto komisyjnie </w:t>
      </w:r>
      <w:r w:rsidR="00697556">
        <w:t>07.02</w:t>
      </w:r>
      <w:r w:rsidR="00BC50FB">
        <w:t>.</w:t>
      </w:r>
      <w:r w:rsidR="00836D43">
        <w:t>202</w:t>
      </w:r>
      <w:r w:rsidR="00BC50FB">
        <w:t>2</w:t>
      </w:r>
      <w:r w:rsidR="00836D43">
        <w:t xml:space="preserve"> r. </w:t>
      </w:r>
    </w:p>
    <w:p w14:paraId="642F441B" w14:textId="0454BC58" w:rsidR="00836D43" w:rsidRDefault="00F61D99" w:rsidP="00F61D99">
      <w:pPr>
        <w:jc w:val="both"/>
      </w:pPr>
      <w:r>
        <w:tab/>
      </w:r>
    </w:p>
    <w:p w14:paraId="0F2F6859" w14:textId="75C21769" w:rsidR="00F61D99" w:rsidRDefault="00836D43" w:rsidP="00F61D99">
      <w:pPr>
        <w:jc w:val="both"/>
      </w:pPr>
      <w:r>
        <w:t>Osoby obecne przy otwarciu i przeliczeniu:</w:t>
      </w:r>
    </w:p>
    <w:p w14:paraId="28C2E165" w14:textId="6D6AABF5" w:rsidR="00F61D99" w:rsidRDefault="00D25A1F" w:rsidP="00F61D99">
      <w:pPr>
        <w:pStyle w:val="Akapitzlist"/>
        <w:numPr>
          <w:ilvl w:val="0"/>
          <w:numId w:val="8"/>
        </w:numPr>
        <w:jc w:val="both"/>
      </w:pPr>
      <w:r>
        <w:t>Katarzyna Makowska</w:t>
      </w:r>
      <w:r w:rsidR="00F61D99">
        <w:t>………………………</w:t>
      </w:r>
      <w:r w:rsidR="00836D43">
        <w:t>………..</w:t>
      </w:r>
      <w:r w:rsidR="00F61D99">
        <w:t>……</w:t>
      </w:r>
    </w:p>
    <w:p w14:paraId="574DA8F8" w14:textId="09752FB7" w:rsidR="00F61D99" w:rsidRDefault="00BC50FB" w:rsidP="00F61D99">
      <w:pPr>
        <w:pStyle w:val="Akapitzlist"/>
        <w:numPr>
          <w:ilvl w:val="0"/>
          <w:numId w:val="8"/>
        </w:numPr>
        <w:jc w:val="both"/>
      </w:pPr>
      <w:r>
        <w:t xml:space="preserve">Krzysztof </w:t>
      </w:r>
      <w:proofErr w:type="spellStart"/>
      <w:r>
        <w:t>Kuciera</w:t>
      </w:r>
      <w:proofErr w:type="spellEnd"/>
      <w:r w:rsidR="00836D43">
        <w:t>………</w:t>
      </w:r>
      <w:r w:rsidR="00F61D99">
        <w:t>……………………………</w:t>
      </w:r>
    </w:p>
    <w:p w14:paraId="6E9E952C" w14:textId="77777777" w:rsidR="00F61D99" w:rsidRPr="00A24E80" w:rsidRDefault="00F61D99" w:rsidP="004C37B4">
      <w:pPr>
        <w:rPr>
          <w:sz w:val="28"/>
          <w:szCs w:val="28"/>
        </w:rPr>
      </w:pPr>
    </w:p>
    <w:sectPr w:rsidR="00F61D99" w:rsidRPr="00A24E80" w:rsidSect="00561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C156" w14:textId="77777777" w:rsidR="000F1EF6" w:rsidRDefault="000F1EF6">
      <w:r>
        <w:separator/>
      </w:r>
    </w:p>
  </w:endnote>
  <w:endnote w:type="continuationSeparator" w:id="0">
    <w:p w14:paraId="40B7ADF5" w14:textId="77777777" w:rsidR="000F1EF6" w:rsidRDefault="000F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B3C3" w14:textId="77777777" w:rsidR="00DE115E" w:rsidRPr="00BD588F" w:rsidRDefault="00DE115E" w:rsidP="00DE115E">
    <w:pPr>
      <w:pStyle w:val="Stopka"/>
      <w:jc w:val="center"/>
      <w:rPr>
        <w:rFonts w:ascii="Arial" w:hAnsi="Arial"/>
        <w:sz w:val="16"/>
        <w:szCs w:val="16"/>
      </w:rPr>
    </w:pPr>
    <w:r w:rsidRPr="004E1D6E">
      <w:rPr>
        <w:rFonts w:ascii="Arial" w:hAnsi="Arial" w:cs="Arial"/>
        <w:sz w:val="16"/>
        <w:szCs w:val="16"/>
      </w:rPr>
      <w:t>TOZ  w Polsce O/Zabrze, ul. Wolności 278</w:t>
    </w:r>
    <w:r>
      <w:t xml:space="preserve">  </w:t>
    </w:r>
    <w:r>
      <w:rPr>
        <w:rFonts w:ascii="Arial" w:hAnsi="Arial"/>
        <w:sz w:val="16"/>
        <w:szCs w:val="16"/>
      </w:rPr>
      <w:t xml:space="preserve">Adres korespondencyjny : </w:t>
    </w:r>
    <w:r w:rsidRPr="00BD588F">
      <w:rPr>
        <w:rFonts w:ascii="Arial" w:hAnsi="Arial"/>
        <w:sz w:val="16"/>
        <w:szCs w:val="16"/>
      </w:rPr>
      <w:t>41-8</w:t>
    </w:r>
    <w:r>
      <w:rPr>
        <w:rFonts w:ascii="Arial" w:hAnsi="Arial"/>
        <w:sz w:val="16"/>
        <w:szCs w:val="16"/>
      </w:rPr>
      <w:t>1</w:t>
    </w:r>
    <w:r w:rsidRPr="00BD588F">
      <w:rPr>
        <w:rFonts w:ascii="Arial" w:hAnsi="Arial"/>
        <w:sz w:val="16"/>
        <w:szCs w:val="16"/>
      </w:rPr>
      <w:t>0 Zabrze</w:t>
    </w:r>
    <w:r>
      <w:rPr>
        <w:rFonts w:ascii="Arial" w:hAnsi="Arial"/>
        <w:sz w:val="16"/>
        <w:szCs w:val="16"/>
      </w:rPr>
      <w:t>, ul. Paderewskiego 44</w:t>
    </w:r>
  </w:p>
  <w:p w14:paraId="18DF0A2C" w14:textId="77777777" w:rsidR="00DE115E" w:rsidRPr="00BD588F" w:rsidRDefault="00DE115E" w:rsidP="00DE115E"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OPP KRS 0000344726   e-mail:zwierzak@psitulmnie.pl  </w:t>
    </w:r>
    <w:r w:rsidRPr="00BD588F">
      <w:rPr>
        <w:rFonts w:ascii="Arial" w:hAnsi="Arial"/>
        <w:sz w:val="16"/>
        <w:szCs w:val="16"/>
      </w:rPr>
      <w:t>www.psitulmnie.pl</w:t>
    </w:r>
  </w:p>
  <w:p w14:paraId="3F95F4A7" w14:textId="77777777" w:rsidR="00DE115E" w:rsidRDefault="00DE1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4954" w14:textId="77777777" w:rsidR="00561A0C" w:rsidRPr="00BD588F" w:rsidRDefault="00561A0C" w:rsidP="00DE115E">
    <w:pPr>
      <w:pStyle w:val="Stopka"/>
      <w:jc w:val="center"/>
      <w:rPr>
        <w:rFonts w:ascii="Arial" w:hAnsi="Arial"/>
        <w:sz w:val="16"/>
        <w:szCs w:val="16"/>
      </w:rPr>
    </w:pPr>
    <w:r w:rsidRPr="004E1D6E">
      <w:rPr>
        <w:rFonts w:ascii="Arial" w:hAnsi="Arial" w:cs="Arial"/>
        <w:sz w:val="16"/>
        <w:szCs w:val="16"/>
      </w:rPr>
      <w:t>TOZ  w Polsce O/Zabrze, ul. Wolności 278</w:t>
    </w:r>
    <w:r>
      <w:t xml:space="preserve">  </w:t>
    </w:r>
    <w:r>
      <w:rPr>
        <w:rFonts w:ascii="Arial" w:hAnsi="Arial"/>
        <w:sz w:val="16"/>
        <w:szCs w:val="16"/>
      </w:rPr>
      <w:t xml:space="preserve">Adres korespondencyjny : </w:t>
    </w:r>
    <w:r w:rsidRPr="00BD588F">
      <w:rPr>
        <w:rFonts w:ascii="Arial" w:hAnsi="Arial"/>
        <w:sz w:val="16"/>
        <w:szCs w:val="16"/>
      </w:rPr>
      <w:t>41-8</w:t>
    </w:r>
    <w:r>
      <w:rPr>
        <w:rFonts w:ascii="Arial" w:hAnsi="Arial"/>
        <w:sz w:val="16"/>
        <w:szCs w:val="16"/>
      </w:rPr>
      <w:t>1</w:t>
    </w:r>
    <w:r w:rsidRPr="00BD588F">
      <w:rPr>
        <w:rFonts w:ascii="Arial" w:hAnsi="Arial"/>
        <w:sz w:val="16"/>
        <w:szCs w:val="16"/>
      </w:rPr>
      <w:t>0 Zabrze</w:t>
    </w:r>
    <w:r>
      <w:rPr>
        <w:rFonts w:ascii="Arial" w:hAnsi="Arial"/>
        <w:sz w:val="16"/>
        <w:szCs w:val="16"/>
      </w:rPr>
      <w:t>, ul. Paderewskiego 44</w:t>
    </w:r>
  </w:p>
  <w:p w14:paraId="465EF428" w14:textId="77777777" w:rsidR="00561A0C" w:rsidRPr="00BD588F" w:rsidRDefault="00561A0C" w:rsidP="00DE115E"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OPP KRS 0000344726   </w:t>
    </w:r>
    <w:r w:rsidR="00DE115E">
      <w:rPr>
        <w:rFonts w:ascii="Arial" w:hAnsi="Arial"/>
        <w:sz w:val="16"/>
        <w:szCs w:val="16"/>
      </w:rPr>
      <w:t xml:space="preserve">e-mail:zwierzak@psitulmnie.pl </w:t>
    </w:r>
    <w:r>
      <w:rPr>
        <w:rFonts w:ascii="Arial" w:hAnsi="Arial"/>
        <w:sz w:val="16"/>
        <w:szCs w:val="16"/>
      </w:rPr>
      <w:t xml:space="preserve"> </w:t>
    </w:r>
    <w:r w:rsidRPr="00BD588F">
      <w:rPr>
        <w:rFonts w:ascii="Arial" w:hAnsi="Arial"/>
        <w:sz w:val="16"/>
        <w:szCs w:val="16"/>
      </w:rPr>
      <w:t>www.psitulmnie.pl</w:t>
    </w:r>
  </w:p>
  <w:p w14:paraId="43C977CD" w14:textId="77777777" w:rsidR="00561A0C" w:rsidRDefault="00561A0C" w:rsidP="00DE11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79AC" w14:textId="77777777" w:rsidR="000F1EF6" w:rsidRDefault="000F1EF6">
      <w:r>
        <w:separator/>
      </w:r>
    </w:p>
  </w:footnote>
  <w:footnote w:type="continuationSeparator" w:id="0">
    <w:p w14:paraId="7743C845" w14:textId="77777777" w:rsidR="000F1EF6" w:rsidRDefault="000F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E946" w14:textId="77777777" w:rsidR="009A25C2" w:rsidRDefault="009A25C2">
    <w:pPr>
      <w:pStyle w:val="Nagwek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D207" w14:textId="77777777" w:rsidR="00561A0C" w:rsidRDefault="0096091F" w:rsidP="00DE115E">
    <w:pPr>
      <w:pStyle w:val="Nagwek"/>
      <w:jc w:val="center"/>
    </w:pPr>
    <w:r>
      <w:pict w14:anchorId="3F64C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.75pt;height:38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445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3F53AC"/>
    <w:multiLevelType w:val="hybridMultilevel"/>
    <w:tmpl w:val="12B02688"/>
    <w:lvl w:ilvl="0" w:tplc="94E0FE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2BC7"/>
    <w:multiLevelType w:val="hybridMultilevel"/>
    <w:tmpl w:val="F0CE995C"/>
    <w:lvl w:ilvl="0" w:tplc="AD2C18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3979A3"/>
    <w:multiLevelType w:val="hybridMultilevel"/>
    <w:tmpl w:val="46C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7363"/>
    <w:multiLevelType w:val="hybridMultilevel"/>
    <w:tmpl w:val="5B34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E0A86"/>
    <w:multiLevelType w:val="hybridMultilevel"/>
    <w:tmpl w:val="19567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4E1B"/>
    <w:multiLevelType w:val="hybridMultilevel"/>
    <w:tmpl w:val="42E6F4EE"/>
    <w:lvl w:ilvl="0" w:tplc="CD1EA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8F"/>
    <w:rsid w:val="00045B57"/>
    <w:rsid w:val="00091436"/>
    <w:rsid w:val="00093FA8"/>
    <w:rsid w:val="000B4A36"/>
    <w:rsid w:val="000C4CF6"/>
    <w:rsid w:val="000C5959"/>
    <w:rsid w:val="000E7EC3"/>
    <w:rsid w:val="000F1EF6"/>
    <w:rsid w:val="00113552"/>
    <w:rsid w:val="0014071B"/>
    <w:rsid w:val="00141C0D"/>
    <w:rsid w:val="001C3E4A"/>
    <w:rsid w:val="0023029B"/>
    <w:rsid w:val="002373F0"/>
    <w:rsid w:val="002A07B2"/>
    <w:rsid w:val="002D1A04"/>
    <w:rsid w:val="002D20DC"/>
    <w:rsid w:val="002D52A0"/>
    <w:rsid w:val="002D5EE4"/>
    <w:rsid w:val="002F72B2"/>
    <w:rsid w:val="00317501"/>
    <w:rsid w:val="003329AE"/>
    <w:rsid w:val="00383B8A"/>
    <w:rsid w:val="003B63E1"/>
    <w:rsid w:val="003F31BC"/>
    <w:rsid w:val="004400D6"/>
    <w:rsid w:val="004A32DD"/>
    <w:rsid w:val="004C37B4"/>
    <w:rsid w:val="004C4BD3"/>
    <w:rsid w:val="004D0064"/>
    <w:rsid w:val="004E1D6E"/>
    <w:rsid w:val="00516F83"/>
    <w:rsid w:val="00543D3D"/>
    <w:rsid w:val="00561A0C"/>
    <w:rsid w:val="005A068B"/>
    <w:rsid w:val="005B1CDA"/>
    <w:rsid w:val="005B3218"/>
    <w:rsid w:val="005C608F"/>
    <w:rsid w:val="005D4FEF"/>
    <w:rsid w:val="006001BF"/>
    <w:rsid w:val="00607E48"/>
    <w:rsid w:val="00607F56"/>
    <w:rsid w:val="006147B4"/>
    <w:rsid w:val="00620EFA"/>
    <w:rsid w:val="0063672D"/>
    <w:rsid w:val="00647553"/>
    <w:rsid w:val="00683828"/>
    <w:rsid w:val="006861AF"/>
    <w:rsid w:val="00694D6D"/>
    <w:rsid w:val="00697556"/>
    <w:rsid w:val="006B474F"/>
    <w:rsid w:val="006C28B2"/>
    <w:rsid w:val="006C5A04"/>
    <w:rsid w:val="006E68B0"/>
    <w:rsid w:val="006F34DE"/>
    <w:rsid w:val="006F5275"/>
    <w:rsid w:val="00705F28"/>
    <w:rsid w:val="00713D53"/>
    <w:rsid w:val="00730A34"/>
    <w:rsid w:val="00786D6B"/>
    <w:rsid w:val="007D601E"/>
    <w:rsid w:val="0082505E"/>
    <w:rsid w:val="00836D43"/>
    <w:rsid w:val="00876F06"/>
    <w:rsid w:val="008E2695"/>
    <w:rsid w:val="00902D8F"/>
    <w:rsid w:val="00904057"/>
    <w:rsid w:val="00924765"/>
    <w:rsid w:val="0096091F"/>
    <w:rsid w:val="00971D05"/>
    <w:rsid w:val="009A25C2"/>
    <w:rsid w:val="009D1DC3"/>
    <w:rsid w:val="009F1D96"/>
    <w:rsid w:val="00A16701"/>
    <w:rsid w:val="00A24E80"/>
    <w:rsid w:val="00A40A4A"/>
    <w:rsid w:val="00A863F4"/>
    <w:rsid w:val="00AD5BA7"/>
    <w:rsid w:val="00B231A1"/>
    <w:rsid w:val="00B41899"/>
    <w:rsid w:val="00B87A07"/>
    <w:rsid w:val="00BB19F2"/>
    <w:rsid w:val="00BC50FB"/>
    <w:rsid w:val="00BD588F"/>
    <w:rsid w:val="00C00042"/>
    <w:rsid w:val="00C002C2"/>
    <w:rsid w:val="00C16080"/>
    <w:rsid w:val="00C65FD8"/>
    <w:rsid w:val="00C73D24"/>
    <w:rsid w:val="00C811D6"/>
    <w:rsid w:val="00C832C5"/>
    <w:rsid w:val="00CA0BBD"/>
    <w:rsid w:val="00CC6704"/>
    <w:rsid w:val="00D13750"/>
    <w:rsid w:val="00D244A3"/>
    <w:rsid w:val="00D25A1F"/>
    <w:rsid w:val="00D8496A"/>
    <w:rsid w:val="00D852FA"/>
    <w:rsid w:val="00DD416C"/>
    <w:rsid w:val="00DE10E3"/>
    <w:rsid w:val="00DE115E"/>
    <w:rsid w:val="00DF3A0C"/>
    <w:rsid w:val="00DF3E23"/>
    <w:rsid w:val="00E06F03"/>
    <w:rsid w:val="00E11D21"/>
    <w:rsid w:val="00F07EB7"/>
    <w:rsid w:val="00F12311"/>
    <w:rsid w:val="00F61D99"/>
    <w:rsid w:val="00F732D6"/>
    <w:rsid w:val="00F8218E"/>
    <w:rsid w:val="00FA2908"/>
    <w:rsid w:val="00FB19B7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D6DEBA8"/>
  <w15:chartTrackingRefBased/>
  <w15:docId w15:val="{6069FE91-6AB4-4A57-845B-A4861820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732D6"/>
    <w:rPr>
      <w:b/>
      <w:bCs/>
      <w:sz w:val="20"/>
      <w:szCs w:val="20"/>
    </w:rPr>
  </w:style>
  <w:style w:type="paragraph" w:styleId="Nagwek">
    <w:name w:val="header"/>
    <w:basedOn w:val="Normalny"/>
    <w:rsid w:val="00F732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32D6"/>
    <w:pPr>
      <w:tabs>
        <w:tab w:val="center" w:pos="4536"/>
        <w:tab w:val="right" w:pos="9072"/>
      </w:tabs>
    </w:pPr>
  </w:style>
  <w:style w:type="character" w:styleId="Hipercze">
    <w:name w:val="Hyperlink"/>
    <w:rsid w:val="00BD588F"/>
    <w:rPr>
      <w:color w:val="0000FF"/>
      <w:u w:val="single"/>
    </w:rPr>
  </w:style>
  <w:style w:type="paragraph" w:styleId="Tekstprzypisukocowego">
    <w:name w:val="endnote text"/>
    <w:basedOn w:val="Normalny"/>
    <w:semiHidden/>
    <w:rsid w:val="006F5275"/>
    <w:rPr>
      <w:sz w:val="20"/>
      <w:szCs w:val="20"/>
    </w:rPr>
  </w:style>
  <w:style w:type="character" w:styleId="Odwoanieprzypisukocowego">
    <w:name w:val="endnote reference"/>
    <w:semiHidden/>
    <w:rsid w:val="006F52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Z%20w%20Polsce%20Oddzia&#322;%20w%20Zabrzu\Archiwum\Papier%20Firmowy\Szablon%20TOZ%20PSITUL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4B76-2D9B-4F9A-BB60-3F2F181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TOZ PSITUL NOWY</Template>
  <TotalTime>74</TotalTime>
  <Pages>1</Pages>
  <Words>129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IOP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Bizuk</dc:creator>
  <cp:keywords/>
  <cp:lastModifiedBy>bizukmichael@gmail.com</cp:lastModifiedBy>
  <cp:revision>9</cp:revision>
  <cp:lastPrinted>2022-02-07T12:01:00Z</cp:lastPrinted>
  <dcterms:created xsi:type="dcterms:W3CDTF">2021-08-31T11:36:00Z</dcterms:created>
  <dcterms:modified xsi:type="dcterms:W3CDTF">2022-02-08T09:46:00Z</dcterms:modified>
</cp:coreProperties>
</file>